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  <w:gridCol w:w="4500"/>
      </w:tblGrid>
      <w:tr w:rsidR="00742A78" w:rsidRPr="00F76F7B" w14:paraId="35B9F71B" w14:textId="77777777" w:rsidTr="006F3563">
        <w:tc>
          <w:tcPr>
            <w:tcW w:w="7470" w:type="dxa"/>
          </w:tcPr>
          <w:p w14:paraId="1F1C7E57" w14:textId="77777777" w:rsidR="00742A78" w:rsidRPr="00C76049" w:rsidRDefault="00742A78" w:rsidP="00CD1216">
            <w:pPr>
              <w:spacing w:before="60" w:after="0"/>
              <w:rPr>
                <w:rFonts w:cs="Calibri"/>
                <w:color w:val="7030A0"/>
              </w:rPr>
            </w:pPr>
            <w:r w:rsidRPr="00F76F7B">
              <w:rPr>
                <w:rFonts w:cs="Calibri"/>
                <w:b/>
                <w:szCs w:val="23"/>
              </w:rPr>
              <w:t>Program</w:t>
            </w:r>
            <w:r>
              <w:rPr>
                <w:rFonts w:cs="Calibri"/>
                <w:b/>
                <w:szCs w:val="23"/>
              </w:rPr>
              <w:t>/Provider Name</w:t>
            </w:r>
            <w:r w:rsidRPr="00F76F7B">
              <w:rPr>
                <w:rFonts w:cs="Calibri"/>
                <w:b/>
                <w:szCs w:val="23"/>
              </w:rPr>
              <w:t>:</w:t>
            </w:r>
            <w:r w:rsidR="00FF79F9" w:rsidRPr="00FF79F9">
              <w:rPr>
                <w:color w:val="7030A0"/>
              </w:rPr>
              <w:t xml:space="preserve"> </w:t>
            </w:r>
          </w:p>
        </w:tc>
        <w:tc>
          <w:tcPr>
            <w:tcW w:w="2700" w:type="dxa"/>
          </w:tcPr>
          <w:p w14:paraId="2327906C" w14:textId="77777777" w:rsidR="00742A78" w:rsidRPr="004C234C" w:rsidRDefault="00742A78" w:rsidP="00CD1216">
            <w:pPr>
              <w:spacing w:before="60" w:after="0"/>
              <w:jc w:val="center"/>
              <w:rPr>
                <w:rFonts w:asciiTheme="minorHAnsi" w:hAnsiTheme="minorHAnsi" w:cstheme="minorHAnsi"/>
                <w:b/>
                <w:szCs w:val="23"/>
              </w:rPr>
            </w:pPr>
            <w:r w:rsidRPr="004C234C">
              <w:rPr>
                <w:rFonts w:asciiTheme="minorHAnsi" w:hAnsiTheme="minorHAnsi" w:cstheme="minorHAnsi"/>
                <w:b/>
                <w:szCs w:val="23"/>
              </w:rPr>
              <w:t>License/Registration #:</w:t>
            </w:r>
          </w:p>
          <w:p w14:paraId="3FDC3748" w14:textId="77777777" w:rsidR="00742A78" w:rsidRDefault="00742A78" w:rsidP="00CD1216">
            <w:pPr>
              <w:spacing w:before="60" w:after="0"/>
            </w:pPr>
          </w:p>
        </w:tc>
        <w:tc>
          <w:tcPr>
            <w:tcW w:w="4500" w:type="dxa"/>
          </w:tcPr>
          <w:p w14:paraId="7E4199E6" w14:textId="77777777" w:rsidR="00742A78" w:rsidRPr="004C234C" w:rsidRDefault="00742A78" w:rsidP="00CD1216">
            <w:pPr>
              <w:spacing w:before="60" w:after="0"/>
              <w:rPr>
                <w:rFonts w:asciiTheme="minorHAnsi" w:hAnsiTheme="minorHAnsi" w:cstheme="minorHAnsi"/>
                <w:b/>
                <w:szCs w:val="23"/>
              </w:rPr>
            </w:pPr>
            <w:r w:rsidRPr="004C234C">
              <w:rPr>
                <w:rFonts w:asciiTheme="minorHAnsi" w:hAnsiTheme="minorHAnsi" w:cstheme="minorHAnsi"/>
                <w:b/>
                <w:szCs w:val="23"/>
              </w:rPr>
              <w:t>Date:</w:t>
            </w:r>
          </w:p>
        </w:tc>
      </w:tr>
    </w:tbl>
    <w:p w14:paraId="55DA89C6" w14:textId="77777777" w:rsidR="0096699A" w:rsidRPr="002208FF" w:rsidRDefault="0096699A" w:rsidP="0096699A">
      <w:pPr>
        <w:spacing w:after="0"/>
        <w:rPr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0"/>
      </w:tblGrid>
      <w:tr w:rsidR="0096699A" w:rsidRPr="004C234C" w14:paraId="083C5EA2" w14:textId="77777777" w:rsidTr="006F3563">
        <w:trPr>
          <w:trHeight w:val="1358"/>
        </w:trPr>
        <w:tc>
          <w:tcPr>
            <w:tcW w:w="14670" w:type="dxa"/>
            <w:shd w:val="clear" w:color="auto" w:fill="FFFFFF" w:themeFill="background1"/>
          </w:tcPr>
          <w:p w14:paraId="28823805" w14:textId="4FE1F999" w:rsidR="0096699A" w:rsidRPr="0096699A" w:rsidRDefault="0096699A" w:rsidP="00CD1216">
            <w:pPr>
              <w:spacing w:before="60" w:after="0"/>
              <w:rPr>
                <w:rFonts w:asciiTheme="minorHAnsi" w:hAnsiTheme="minorHAnsi" w:cstheme="minorHAnsi"/>
              </w:rPr>
            </w:pPr>
            <w:r w:rsidRPr="004C234C">
              <w:rPr>
                <w:rFonts w:asciiTheme="minorHAnsi" w:hAnsiTheme="minorHAnsi" w:cstheme="minorHAnsi"/>
                <w:b/>
              </w:rPr>
              <w:t>INSTRUCTIONS:</w:t>
            </w:r>
            <w:r w:rsidRPr="004C234C">
              <w:rPr>
                <w:rFonts w:asciiTheme="minorHAnsi" w:hAnsiTheme="minorHAnsi" w:cstheme="minorHAnsi"/>
              </w:rPr>
              <w:t xml:space="preserve"> This form may be used to create your Program Improvement Plan. You must include the categories of:</w:t>
            </w:r>
          </w:p>
          <w:p w14:paraId="56E5D95B" w14:textId="65C64F35" w:rsidR="0096699A" w:rsidRDefault="0096699A" w:rsidP="0096699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96699A">
              <w:rPr>
                <w:rFonts w:asciiTheme="minorHAnsi" w:hAnsiTheme="minorHAnsi" w:cstheme="minorHAnsi"/>
              </w:rPr>
              <w:t xml:space="preserve">School </w:t>
            </w:r>
            <w:proofErr w:type="gramStart"/>
            <w:r w:rsidRPr="0096699A">
              <w:rPr>
                <w:rFonts w:asciiTheme="minorHAnsi" w:hAnsiTheme="minorHAnsi" w:cstheme="minorHAnsi"/>
              </w:rPr>
              <w:t>Readiness</w:t>
            </w:r>
            <w:r w:rsidR="006F3563">
              <w:rPr>
                <w:rFonts w:asciiTheme="minorHAnsi" w:hAnsiTheme="minorHAnsi" w:cstheme="minorHAnsi"/>
              </w:rPr>
              <w:t xml:space="preserve"> </w:t>
            </w:r>
            <w:r w:rsidRPr="0096699A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96699A">
              <w:fldChar w:fldCharType="begin"/>
            </w:r>
            <w:r>
              <w:instrText xml:space="preserve"> HYPERLINK "http://www.marylandexcels.org/wp-content/uploads/2016/12/ReadinessMatters_EXCELS20281292028129.pdf" \t "_blank" </w:instrText>
            </w:r>
            <w:r w:rsidRPr="0096699A">
              <w:fldChar w:fldCharType="separate"/>
            </w:r>
            <w:proofErr w:type="spellStart"/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t>Readiness</w:t>
            </w:r>
            <w:proofErr w:type="spellEnd"/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t xml:space="preserve"> Matters</w:t>
            </w:r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fldChar w:fldCharType="end"/>
            </w:r>
          </w:p>
          <w:p w14:paraId="065215A2" w14:textId="77777777" w:rsidR="0096699A" w:rsidRPr="0096699A" w:rsidRDefault="0096699A" w:rsidP="0096699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96699A">
              <w:rPr>
                <w:rFonts w:asciiTheme="minorHAnsi" w:hAnsiTheme="minorHAnsi" w:cstheme="minorHAnsi"/>
              </w:rPr>
              <w:t>Environment Rating Scales subscales or CLASS domains according to scores uploaded to ACR 2.3-</w:t>
            </w:r>
            <w:proofErr w:type="gramStart"/>
            <w:r w:rsidRPr="0096699A">
              <w:rPr>
                <w:rFonts w:asciiTheme="minorHAnsi" w:hAnsiTheme="minorHAnsi" w:cstheme="minorHAnsi"/>
              </w:rPr>
              <w:t xml:space="preserve">2.5 </w:t>
            </w:r>
            <w:r w:rsidRPr="0096699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proofErr w:type="gramEnd"/>
            <w:r w:rsidRPr="0096699A">
              <w:fldChar w:fldCharType="begin"/>
            </w:r>
            <w:r>
              <w:instrText xml:space="preserve"> HYPERLINK "http://marylandexcels.org/commitment-to-quality/maryland-excels-standards/" \t "_blank" </w:instrText>
            </w:r>
            <w:r w:rsidRPr="0096699A">
              <w:fldChar w:fldCharType="separate"/>
            </w:r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t>Maryland EXCELS Standards</w:t>
            </w:r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fldChar w:fldCharType="end"/>
            </w:r>
          </w:p>
          <w:p w14:paraId="65D71B3A" w14:textId="3C13991E" w:rsidR="0096699A" w:rsidRPr="0096699A" w:rsidRDefault="0096699A" w:rsidP="0096699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  <w:r w:rsidRPr="0096699A">
              <w:rPr>
                <w:rFonts w:asciiTheme="minorHAnsi" w:hAnsiTheme="minorHAnsi" w:cstheme="minorHAnsi"/>
              </w:rPr>
              <w:t>Accreditation Standards (ACR 3.4-3.5 only</w:t>
            </w:r>
            <w:proofErr w:type="gramStart"/>
            <w:r w:rsidRPr="0096699A">
              <w:rPr>
                <w:rFonts w:asciiTheme="minorHAnsi" w:hAnsiTheme="minorHAnsi" w:cstheme="minorHAnsi"/>
              </w:rPr>
              <w:t xml:space="preserve">) </w:t>
            </w:r>
            <w:r w:rsidRPr="0096699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proofErr w:type="gramEnd"/>
            <w:r w:rsidRPr="0096699A">
              <w:fldChar w:fldCharType="begin"/>
            </w:r>
            <w:r>
              <w:instrText xml:space="preserve"> HYPERLINK "http://earlychildhood.marylandpublicschools.org/child-care-providers/maryland-excels/maryland-accreditation" \t "_blank" </w:instrText>
            </w:r>
            <w:r w:rsidRPr="0096699A">
              <w:fldChar w:fldCharType="separate"/>
            </w:r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t>Maryland Accreditation Standards</w:t>
            </w:r>
            <w:r w:rsidRPr="0096699A"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  <w:fldChar w:fldCharType="end"/>
            </w:r>
          </w:p>
        </w:tc>
      </w:tr>
    </w:tbl>
    <w:p w14:paraId="3CDDD4E1" w14:textId="77777777" w:rsidR="00C73A14" w:rsidRPr="002208FF" w:rsidRDefault="00C73A14" w:rsidP="0096699A">
      <w:pPr>
        <w:spacing w:after="0"/>
        <w:rPr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0"/>
      </w:tblGrid>
      <w:tr w:rsidR="00C73A14" w:rsidRPr="004C234C" w14:paraId="5B4961ED" w14:textId="77777777" w:rsidTr="006F3563">
        <w:trPr>
          <w:trHeight w:val="1115"/>
        </w:trPr>
        <w:tc>
          <w:tcPr>
            <w:tcW w:w="14670" w:type="dxa"/>
            <w:shd w:val="clear" w:color="auto" w:fill="FFFFFF" w:themeFill="background1"/>
          </w:tcPr>
          <w:p w14:paraId="253C95A7" w14:textId="77777777" w:rsidR="005E4B9C" w:rsidRDefault="00C73A14" w:rsidP="00CD1216">
            <w:pPr>
              <w:pStyle w:val="NoSpacing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Statement of Process of Program Improvement (</w:t>
            </w:r>
            <w:r>
              <w:rPr>
                <w:rFonts w:asciiTheme="minorHAnsi" w:hAnsiTheme="minorHAnsi" w:cstheme="minorHAnsi"/>
              </w:rPr>
              <w:t>may be included here or may be uploaded as a separate document):</w:t>
            </w:r>
          </w:p>
          <w:p w14:paraId="2046004F" w14:textId="77777777" w:rsidR="005E4B9C" w:rsidRDefault="005E4B9C" w:rsidP="00C73A1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4DC3E5B" w14:textId="77777777" w:rsidR="00CD1216" w:rsidRDefault="00CD1216" w:rsidP="00C73A1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8017B2" w14:textId="77777777" w:rsidR="005E4B9C" w:rsidRDefault="005E4B9C" w:rsidP="00C73A1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B27BB5" w14:textId="77777777" w:rsidR="00CD1216" w:rsidRDefault="00CD1216" w:rsidP="00C73A1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19CFE5" w14:textId="77777777" w:rsidR="005E4B9C" w:rsidRPr="00C73A14" w:rsidRDefault="005E4B9C" w:rsidP="00C73A1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93EA3DB" w14:textId="77777777" w:rsidR="00C73A14" w:rsidRPr="002208FF" w:rsidRDefault="00C73A14" w:rsidP="0093076E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250"/>
        <w:gridCol w:w="2250"/>
        <w:gridCol w:w="1890"/>
        <w:gridCol w:w="1890"/>
        <w:gridCol w:w="2250"/>
        <w:gridCol w:w="2250"/>
      </w:tblGrid>
      <w:tr w:rsidR="0073595C" w:rsidRPr="004C234C" w14:paraId="465A73A7" w14:textId="77777777" w:rsidTr="0073595C">
        <w:trPr>
          <w:trHeight w:val="692"/>
        </w:trPr>
        <w:tc>
          <w:tcPr>
            <w:tcW w:w="1890" w:type="dxa"/>
            <w:shd w:val="clear" w:color="auto" w:fill="B2A1C7"/>
            <w:vAlign w:val="bottom"/>
          </w:tcPr>
          <w:p w14:paraId="7C2A9C4C" w14:textId="50EE9502" w:rsidR="00197D07" w:rsidRPr="0093076E" w:rsidRDefault="00197D07" w:rsidP="0093076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234C">
              <w:rPr>
                <w:rFonts w:asciiTheme="minorHAnsi" w:hAnsiTheme="minorHAnsi" w:cstheme="minorHAnsi"/>
                <w:b/>
              </w:rPr>
              <w:t xml:space="preserve">Category </w:t>
            </w:r>
          </w:p>
        </w:tc>
        <w:tc>
          <w:tcPr>
            <w:tcW w:w="2250" w:type="dxa"/>
            <w:shd w:val="clear" w:color="auto" w:fill="B2A1C7"/>
            <w:vAlign w:val="bottom"/>
          </w:tcPr>
          <w:p w14:paraId="6162A76F" w14:textId="73E3DD01" w:rsidR="00197D07" w:rsidRPr="004C234C" w:rsidRDefault="00197D07" w:rsidP="0093076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2250" w:type="dxa"/>
            <w:shd w:val="clear" w:color="auto" w:fill="B2A1C7"/>
            <w:vAlign w:val="bottom"/>
          </w:tcPr>
          <w:p w14:paraId="678B799E" w14:textId="2A64356F" w:rsidR="00197D07" w:rsidRPr="0093076E" w:rsidRDefault="00197D07" w:rsidP="0093076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C234C">
              <w:rPr>
                <w:rFonts w:asciiTheme="minorHAnsi" w:hAnsiTheme="minorHAnsi" w:cstheme="minorHAnsi"/>
                <w:b/>
              </w:rPr>
              <w:t>Goal Strategies</w:t>
            </w:r>
          </w:p>
        </w:tc>
        <w:tc>
          <w:tcPr>
            <w:tcW w:w="1890" w:type="dxa"/>
            <w:shd w:val="clear" w:color="auto" w:fill="B2A1C7"/>
            <w:vAlign w:val="bottom"/>
          </w:tcPr>
          <w:p w14:paraId="746EE5F4" w14:textId="37B52D49" w:rsidR="00197D07" w:rsidRPr="0093076E" w:rsidRDefault="00197D07" w:rsidP="0093076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C234C">
              <w:rPr>
                <w:rFonts w:asciiTheme="minorHAnsi" w:hAnsiTheme="minorHAnsi" w:cstheme="minorHAnsi"/>
                <w:b/>
                <w:bCs/>
                <w:color w:val="000000"/>
              </w:rPr>
              <w:t>Person Responsible</w:t>
            </w:r>
          </w:p>
        </w:tc>
        <w:tc>
          <w:tcPr>
            <w:tcW w:w="1890" w:type="dxa"/>
            <w:shd w:val="clear" w:color="auto" w:fill="B2A1C7"/>
            <w:vAlign w:val="bottom"/>
          </w:tcPr>
          <w:p w14:paraId="78673E9D" w14:textId="6311B4E1" w:rsidR="00197D07" w:rsidRPr="0093076E" w:rsidRDefault="00197D07" w:rsidP="0093076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C234C">
              <w:rPr>
                <w:rFonts w:asciiTheme="minorHAnsi" w:hAnsiTheme="minorHAnsi" w:cstheme="minorHAnsi"/>
                <w:b/>
                <w:bCs/>
                <w:color w:val="000000"/>
              </w:rPr>
              <w:t>Start &amp; End Date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2250" w:type="dxa"/>
            <w:shd w:val="clear" w:color="auto" w:fill="B2A1C7"/>
            <w:vAlign w:val="bottom"/>
          </w:tcPr>
          <w:p w14:paraId="68688140" w14:textId="0A4613DA" w:rsidR="00197D07" w:rsidRPr="0093076E" w:rsidRDefault="00197D07" w:rsidP="0093076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234C">
              <w:rPr>
                <w:rFonts w:asciiTheme="minorHAnsi" w:hAnsiTheme="minorHAnsi" w:cstheme="minorHAnsi"/>
                <w:b/>
              </w:rPr>
              <w:t xml:space="preserve">Resources Needed </w:t>
            </w:r>
          </w:p>
        </w:tc>
        <w:tc>
          <w:tcPr>
            <w:tcW w:w="2250" w:type="dxa"/>
            <w:shd w:val="clear" w:color="auto" w:fill="B2A1C7"/>
            <w:vAlign w:val="bottom"/>
          </w:tcPr>
          <w:p w14:paraId="2B5B0B15" w14:textId="322E9575" w:rsidR="00197D07" w:rsidRPr="004C234C" w:rsidRDefault="00197D07" w:rsidP="002D3FE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C234C">
              <w:rPr>
                <w:rFonts w:asciiTheme="minorHAnsi" w:hAnsiTheme="minorHAnsi" w:cstheme="minorHAnsi"/>
                <w:b/>
              </w:rPr>
              <w:t>Progress 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C234C">
              <w:rPr>
                <w:rFonts w:asciiTheme="minorHAnsi" w:hAnsiTheme="minorHAnsi" w:cstheme="minorHAnsi"/>
                <w:b/>
              </w:rPr>
              <w:t xml:space="preserve">Checkpoints / </w:t>
            </w:r>
          </w:p>
          <w:p w14:paraId="5EC4FE3E" w14:textId="77777777" w:rsidR="00197D07" w:rsidRPr="004C234C" w:rsidRDefault="00197D07" w:rsidP="00B4767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C234C">
              <w:rPr>
                <w:rFonts w:asciiTheme="minorHAnsi" w:hAnsiTheme="minorHAnsi" w:cstheme="minorHAnsi"/>
                <w:b/>
              </w:rPr>
              <w:t>Status Updates</w:t>
            </w:r>
          </w:p>
        </w:tc>
      </w:tr>
      <w:tr w:rsidR="0073595C" w14:paraId="638BC663" w14:textId="77777777" w:rsidTr="0073595C">
        <w:tc>
          <w:tcPr>
            <w:tcW w:w="1890" w:type="dxa"/>
          </w:tcPr>
          <w:p w14:paraId="4A1BD71C" w14:textId="77777777" w:rsidR="00197D07" w:rsidRDefault="00197D07" w:rsidP="00A9076B">
            <w:pPr>
              <w:spacing w:after="0"/>
            </w:pPr>
          </w:p>
          <w:p w14:paraId="1713B36C" w14:textId="77777777" w:rsidR="00A9076B" w:rsidRDefault="00A9076B" w:rsidP="00A9076B">
            <w:pPr>
              <w:spacing w:after="0"/>
            </w:pPr>
          </w:p>
        </w:tc>
        <w:tc>
          <w:tcPr>
            <w:tcW w:w="2250" w:type="dxa"/>
          </w:tcPr>
          <w:p w14:paraId="3A95208F" w14:textId="77777777" w:rsidR="00197D07" w:rsidRPr="005F0DA2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69D70355" w14:textId="20BE2B70" w:rsidR="00197D07" w:rsidRPr="005F0DA2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78A7D08E" w14:textId="77777777" w:rsidR="00197D07" w:rsidRDefault="00197D07" w:rsidP="0073595C">
            <w:pPr>
              <w:spacing w:after="0"/>
            </w:pPr>
            <w:r>
              <w:t xml:space="preserve"> </w:t>
            </w:r>
          </w:p>
        </w:tc>
        <w:tc>
          <w:tcPr>
            <w:tcW w:w="1890" w:type="dxa"/>
          </w:tcPr>
          <w:p w14:paraId="58F8E161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5EEB2193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7D73EE59" w14:textId="77777777" w:rsidR="00197D07" w:rsidRDefault="00197D07" w:rsidP="0073595C">
            <w:pPr>
              <w:spacing w:after="0"/>
            </w:pPr>
          </w:p>
        </w:tc>
      </w:tr>
      <w:tr w:rsidR="0073595C" w14:paraId="4E15981B" w14:textId="77777777" w:rsidTr="0073595C">
        <w:tc>
          <w:tcPr>
            <w:tcW w:w="1890" w:type="dxa"/>
          </w:tcPr>
          <w:p w14:paraId="59442B06" w14:textId="703BC224" w:rsidR="00197D07" w:rsidRDefault="00197D07" w:rsidP="0073595C">
            <w:pPr>
              <w:spacing w:after="0"/>
              <w:rPr>
                <w:b/>
              </w:rPr>
            </w:pPr>
          </w:p>
          <w:p w14:paraId="0446C020" w14:textId="77777777" w:rsidR="00197D07" w:rsidRPr="00F02A50" w:rsidRDefault="00197D07" w:rsidP="0073595C">
            <w:pPr>
              <w:spacing w:after="0"/>
              <w:rPr>
                <w:b/>
              </w:rPr>
            </w:pPr>
          </w:p>
        </w:tc>
        <w:tc>
          <w:tcPr>
            <w:tcW w:w="2250" w:type="dxa"/>
          </w:tcPr>
          <w:p w14:paraId="0418AAFB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29453E47" w14:textId="060EE29F" w:rsidR="00197D07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6072FB8A" w14:textId="77777777" w:rsidR="00197D07" w:rsidRDefault="00197D07" w:rsidP="0073595C">
            <w:pPr>
              <w:spacing w:after="0"/>
            </w:pPr>
            <w:r>
              <w:t xml:space="preserve"> </w:t>
            </w:r>
          </w:p>
        </w:tc>
        <w:tc>
          <w:tcPr>
            <w:tcW w:w="1890" w:type="dxa"/>
          </w:tcPr>
          <w:p w14:paraId="3628BD7E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53FA54E0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459707DE" w14:textId="77777777" w:rsidR="00197D07" w:rsidRPr="00667FE9" w:rsidRDefault="00197D07" w:rsidP="0073595C">
            <w:pPr>
              <w:spacing w:after="0"/>
            </w:pPr>
          </w:p>
        </w:tc>
      </w:tr>
      <w:tr w:rsidR="0073595C" w14:paraId="2E4FF180" w14:textId="77777777" w:rsidTr="0073595C">
        <w:tc>
          <w:tcPr>
            <w:tcW w:w="1890" w:type="dxa"/>
          </w:tcPr>
          <w:p w14:paraId="2733580D" w14:textId="77777777" w:rsidR="00197D07" w:rsidRDefault="00197D07" w:rsidP="0073595C">
            <w:pPr>
              <w:spacing w:after="0"/>
            </w:pPr>
          </w:p>
          <w:p w14:paraId="2D791016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3979F48E" w14:textId="77777777" w:rsidR="00197D07" w:rsidRPr="00936D93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186AF263" w14:textId="41642205" w:rsidR="00197D07" w:rsidRPr="00936D93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59E18400" w14:textId="77777777" w:rsidR="00197D07" w:rsidRPr="00DF109D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3B91CB24" w14:textId="77777777" w:rsidR="00197D07" w:rsidRPr="00DF109D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632B076E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04C9019F" w14:textId="77777777" w:rsidR="00197D07" w:rsidRPr="00DF109D" w:rsidRDefault="00197D07" w:rsidP="0073595C">
            <w:pPr>
              <w:spacing w:after="0"/>
            </w:pPr>
          </w:p>
        </w:tc>
      </w:tr>
      <w:tr w:rsidR="0073595C" w14:paraId="0B4CA902" w14:textId="77777777" w:rsidTr="0073595C">
        <w:tc>
          <w:tcPr>
            <w:tcW w:w="1890" w:type="dxa"/>
          </w:tcPr>
          <w:p w14:paraId="77C5C083" w14:textId="77777777" w:rsidR="00197D07" w:rsidRDefault="00197D07" w:rsidP="0073595C">
            <w:pPr>
              <w:spacing w:after="0"/>
            </w:pPr>
          </w:p>
          <w:p w14:paraId="4BF092F1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3D1CDA78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6742006A" w14:textId="16A7C427" w:rsidR="00197D07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07B717D1" w14:textId="77777777" w:rsidR="00197D07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16194FEC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641BBD8A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174348CD" w14:textId="77777777" w:rsidR="00197D07" w:rsidRDefault="00197D07" w:rsidP="0073595C">
            <w:pPr>
              <w:spacing w:after="0"/>
            </w:pPr>
          </w:p>
        </w:tc>
      </w:tr>
      <w:tr w:rsidR="0073595C" w14:paraId="471CECCF" w14:textId="77777777" w:rsidTr="0073595C">
        <w:tc>
          <w:tcPr>
            <w:tcW w:w="1890" w:type="dxa"/>
          </w:tcPr>
          <w:p w14:paraId="787760F7" w14:textId="77777777" w:rsidR="00197D07" w:rsidRDefault="00197D07" w:rsidP="0073595C">
            <w:pPr>
              <w:spacing w:after="0"/>
            </w:pPr>
          </w:p>
          <w:p w14:paraId="16FC5E9D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7676EB47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6AC658F1" w14:textId="16F60051" w:rsidR="00197D07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2FCC43D9" w14:textId="77777777" w:rsidR="00197D07" w:rsidRDefault="00197D07" w:rsidP="0073595C">
            <w:pPr>
              <w:spacing w:after="0"/>
            </w:pPr>
          </w:p>
        </w:tc>
        <w:tc>
          <w:tcPr>
            <w:tcW w:w="1890" w:type="dxa"/>
          </w:tcPr>
          <w:p w14:paraId="4A53B18D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07CF4046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34E16CEF" w14:textId="77777777" w:rsidR="00197D07" w:rsidRDefault="00197D07" w:rsidP="0073595C">
            <w:pPr>
              <w:spacing w:after="0"/>
            </w:pPr>
          </w:p>
        </w:tc>
      </w:tr>
      <w:tr w:rsidR="0073595C" w14:paraId="21FF30F7" w14:textId="77777777" w:rsidTr="0073595C">
        <w:tc>
          <w:tcPr>
            <w:tcW w:w="1890" w:type="dxa"/>
          </w:tcPr>
          <w:p w14:paraId="16CFDBD8" w14:textId="77777777" w:rsidR="00197D07" w:rsidRDefault="00197D07" w:rsidP="0073595C">
            <w:pPr>
              <w:spacing w:after="0"/>
            </w:pPr>
          </w:p>
          <w:p w14:paraId="3BB58ED3" w14:textId="77777777" w:rsidR="00197D07" w:rsidRDefault="00197D07" w:rsidP="0073595C">
            <w:pPr>
              <w:spacing w:after="0"/>
            </w:pPr>
          </w:p>
        </w:tc>
        <w:tc>
          <w:tcPr>
            <w:tcW w:w="2250" w:type="dxa"/>
          </w:tcPr>
          <w:p w14:paraId="19F555A8" w14:textId="77777777" w:rsidR="00197D07" w:rsidRPr="002A6EFE" w:rsidRDefault="00197D07" w:rsidP="0073595C">
            <w:pPr>
              <w:spacing w:after="0"/>
              <w:rPr>
                <w:color w:val="000000"/>
              </w:rPr>
            </w:pPr>
          </w:p>
        </w:tc>
        <w:tc>
          <w:tcPr>
            <w:tcW w:w="2250" w:type="dxa"/>
          </w:tcPr>
          <w:p w14:paraId="3F351563" w14:textId="4B2D0A6A" w:rsidR="00197D07" w:rsidRPr="002A6EFE" w:rsidRDefault="00197D07" w:rsidP="0073595C">
            <w:pPr>
              <w:spacing w:after="0"/>
              <w:rPr>
                <w:color w:val="000000"/>
              </w:rPr>
            </w:pPr>
          </w:p>
        </w:tc>
        <w:tc>
          <w:tcPr>
            <w:tcW w:w="1890" w:type="dxa"/>
          </w:tcPr>
          <w:p w14:paraId="098001C0" w14:textId="77777777" w:rsidR="00197D07" w:rsidRPr="002A6EFE" w:rsidRDefault="00197D07" w:rsidP="0073595C">
            <w:pPr>
              <w:spacing w:after="0"/>
              <w:rPr>
                <w:color w:val="000000"/>
              </w:rPr>
            </w:pPr>
          </w:p>
        </w:tc>
        <w:tc>
          <w:tcPr>
            <w:tcW w:w="1890" w:type="dxa"/>
          </w:tcPr>
          <w:p w14:paraId="0ECFC6CB" w14:textId="77777777" w:rsidR="00197D07" w:rsidRPr="002A6EFE" w:rsidRDefault="00197D07" w:rsidP="0073595C">
            <w:pPr>
              <w:spacing w:after="0"/>
              <w:rPr>
                <w:color w:val="000000"/>
              </w:rPr>
            </w:pPr>
          </w:p>
        </w:tc>
        <w:tc>
          <w:tcPr>
            <w:tcW w:w="2250" w:type="dxa"/>
          </w:tcPr>
          <w:p w14:paraId="540A1B62" w14:textId="77777777" w:rsidR="00197D07" w:rsidRPr="002A6EFE" w:rsidRDefault="00197D07" w:rsidP="0073595C">
            <w:pPr>
              <w:spacing w:after="0"/>
              <w:rPr>
                <w:color w:val="000000"/>
              </w:rPr>
            </w:pPr>
          </w:p>
        </w:tc>
        <w:tc>
          <w:tcPr>
            <w:tcW w:w="2250" w:type="dxa"/>
          </w:tcPr>
          <w:p w14:paraId="22C95CF0" w14:textId="77777777" w:rsidR="00197D07" w:rsidRDefault="00197D07" w:rsidP="0073595C">
            <w:pPr>
              <w:spacing w:after="0"/>
            </w:pPr>
          </w:p>
        </w:tc>
      </w:tr>
    </w:tbl>
    <w:p w14:paraId="2434DE26" w14:textId="77777777" w:rsidR="00556FF9" w:rsidRPr="0096699A" w:rsidRDefault="00556FF9" w:rsidP="0096699A">
      <w:pPr>
        <w:tabs>
          <w:tab w:val="left" w:pos="984"/>
        </w:tabs>
      </w:pPr>
    </w:p>
    <w:sectPr w:rsidR="00556FF9" w:rsidRPr="0096699A" w:rsidSect="00856A7E">
      <w:headerReference w:type="default" r:id="rId9"/>
      <w:footerReference w:type="default" r:id="rId10"/>
      <w:pgSz w:w="15840" w:h="12240" w:orient="landscape"/>
      <w:pgMar w:top="720" w:right="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6B25" w14:textId="77777777" w:rsidR="00197D07" w:rsidRDefault="00197D07" w:rsidP="00203F5D">
      <w:pPr>
        <w:spacing w:after="0" w:line="240" w:lineRule="auto"/>
      </w:pPr>
      <w:r>
        <w:separator/>
      </w:r>
    </w:p>
  </w:endnote>
  <w:endnote w:type="continuationSeparator" w:id="0">
    <w:p w14:paraId="49462B81" w14:textId="77777777" w:rsidR="00197D07" w:rsidRDefault="00197D07" w:rsidP="0020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A71C5" w14:textId="343CCC22" w:rsidR="00197D07" w:rsidRPr="00077E24" w:rsidRDefault="00197D07">
    <w:pPr>
      <w:pStyle w:val="Footer"/>
      <w:rPr>
        <w:color w:val="7030A0"/>
      </w:rPr>
    </w:pPr>
    <w:r>
      <w:rPr>
        <w:color w:val="7030A0"/>
      </w:rPr>
      <w:t>May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7417" w14:textId="77777777" w:rsidR="00197D07" w:rsidRDefault="00197D07" w:rsidP="00203F5D">
      <w:pPr>
        <w:spacing w:after="0" w:line="240" w:lineRule="auto"/>
      </w:pPr>
      <w:r>
        <w:separator/>
      </w:r>
    </w:p>
  </w:footnote>
  <w:footnote w:type="continuationSeparator" w:id="0">
    <w:p w14:paraId="00EA84B4" w14:textId="77777777" w:rsidR="00197D07" w:rsidRDefault="00197D07" w:rsidP="0020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2E0B" w14:textId="77777777" w:rsidR="00197D07" w:rsidRDefault="00197D07" w:rsidP="006F3563">
    <w:pPr>
      <w:pStyle w:val="NoSpacing"/>
      <w:jc w:val="center"/>
      <w:rPr>
        <w:rFonts w:ascii="Arial Narrow" w:hAnsi="Arial Narrow"/>
        <w:b/>
        <w:noProof/>
        <w:sz w:val="32"/>
        <w:szCs w:val="23"/>
      </w:rPr>
    </w:pPr>
    <w:r>
      <w:rPr>
        <w:rFonts w:ascii="Arial Narrow" w:hAnsi="Arial Narrow"/>
        <w:b/>
        <w:noProof/>
        <w:sz w:val="32"/>
        <w:szCs w:val="23"/>
      </w:rPr>
      <w:drawing>
        <wp:anchor distT="0" distB="0" distL="114300" distR="114300" simplePos="0" relativeHeight="251657728" behindDoc="1" locked="0" layoutInCell="1" allowOverlap="1" wp14:anchorId="12B43D0E" wp14:editId="3684A7A2">
          <wp:simplePos x="0" y="0"/>
          <wp:positionH relativeFrom="column">
            <wp:posOffset>3270886</wp:posOffset>
          </wp:positionH>
          <wp:positionV relativeFrom="paragraph">
            <wp:posOffset>-213360</wp:posOffset>
          </wp:positionV>
          <wp:extent cx="2510592" cy="375285"/>
          <wp:effectExtent l="0" t="0" r="4445" b="5715"/>
          <wp:wrapNone/>
          <wp:docPr id="1" name="Picture 2" descr="C:\Users\Hyacinth IFP\Desktop\md_excels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yacinth IFP\Desktop\md_excels_NOtag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618" cy="375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91DAF" w14:textId="2DA20272" w:rsidR="00197D07" w:rsidRDefault="00197D07" w:rsidP="0001454B">
    <w:pPr>
      <w:pStyle w:val="NoSpacing"/>
      <w:ind w:right="630"/>
      <w:jc w:val="center"/>
      <w:rPr>
        <w:b/>
        <w:sz w:val="28"/>
        <w:szCs w:val="28"/>
      </w:rPr>
    </w:pPr>
    <w:r w:rsidRPr="0001454B">
      <w:rPr>
        <w:b/>
        <w:sz w:val="28"/>
        <w:szCs w:val="28"/>
      </w:rPr>
      <w:t>PROGRAM IMPROVEMENT PLAN (PIP)</w:t>
    </w:r>
  </w:p>
  <w:p w14:paraId="3B44AC07" w14:textId="77777777" w:rsidR="0001454B" w:rsidRPr="0001454B" w:rsidRDefault="0001454B" w:rsidP="0001454B">
    <w:pPr>
      <w:pStyle w:val="NoSpacing"/>
      <w:ind w:right="630"/>
      <w:jc w:val="center"/>
      <w:rPr>
        <w:rFonts w:ascii="Arial Narrow" w:hAnsi="Arial Narrow"/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76"/>
    <w:multiLevelType w:val="hybridMultilevel"/>
    <w:tmpl w:val="EA2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7F8"/>
    <w:multiLevelType w:val="hybridMultilevel"/>
    <w:tmpl w:val="5D12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8A2"/>
    <w:multiLevelType w:val="hybridMultilevel"/>
    <w:tmpl w:val="F868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20E41"/>
    <w:multiLevelType w:val="hybridMultilevel"/>
    <w:tmpl w:val="2ADEF9F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671B34A9"/>
    <w:multiLevelType w:val="hybridMultilevel"/>
    <w:tmpl w:val="D884E174"/>
    <w:lvl w:ilvl="0" w:tplc="4BFC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D4B76"/>
    <w:multiLevelType w:val="hybridMultilevel"/>
    <w:tmpl w:val="721863EE"/>
    <w:lvl w:ilvl="0" w:tplc="F69C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6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6C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0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8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C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2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95788B"/>
    <w:multiLevelType w:val="hybridMultilevel"/>
    <w:tmpl w:val="8E6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4BA1"/>
    <w:multiLevelType w:val="hybridMultilevel"/>
    <w:tmpl w:val="4AA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65C99"/>
    <w:multiLevelType w:val="hybridMultilevel"/>
    <w:tmpl w:val="9F283500"/>
    <w:lvl w:ilvl="0" w:tplc="A8CE74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A"/>
    <w:rsid w:val="000015E0"/>
    <w:rsid w:val="000053DC"/>
    <w:rsid w:val="0000547A"/>
    <w:rsid w:val="0001454B"/>
    <w:rsid w:val="000215FE"/>
    <w:rsid w:val="0004780D"/>
    <w:rsid w:val="000520F2"/>
    <w:rsid w:val="00077E24"/>
    <w:rsid w:val="00090F3F"/>
    <w:rsid w:val="000A2F08"/>
    <w:rsid w:val="000C5F30"/>
    <w:rsid w:val="000E1B79"/>
    <w:rsid w:val="000E1DAE"/>
    <w:rsid w:val="000E644F"/>
    <w:rsid w:val="000F6E7B"/>
    <w:rsid w:val="00110CB5"/>
    <w:rsid w:val="00124B0A"/>
    <w:rsid w:val="00132FDE"/>
    <w:rsid w:val="0014312B"/>
    <w:rsid w:val="00143E45"/>
    <w:rsid w:val="001461FF"/>
    <w:rsid w:val="001518BB"/>
    <w:rsid w:val="0015760C"/>
    <w:rsid w:val="00157E26"/>
    <w:rsid w:val="001679A8"/>
    <w:rsid w:val="00173F70"/>
    <w:rsid w:val="00184166"/>
    <w:rsid w:val="00184213"/>
    <w:rsid w:val="00194B38"/>
    <w:rsid w:val="00197D07"/>
    <w:rsid w:val="001B3431"/>
    <w:rsid w:val="001D0AF5"/>
    <w:rsid w:val="001E110E"/>
    <w:rsid w:val="001E4F94"/>
    <w:rsid w:val="001E7872"/>
    <w:rsid w:val="001F097E"/>
    <w:rsid w:val="001F517E"/>
    <w:rsid w:val="00203F5D"/>
    <w:rsid w:val="002208FF"/>
    <w:rsid w:val="00227E0F"/>
    <w:rsid w:val="0025605E"/>
    <w:rsid w:val="00293563"/>
    <w:rsid w:val="002A59C3"/>
    <w:rsid w:val="002A6EFE"/>
    <w:rsid w:val="002C238A"/>
    <w:rsid w:val="002D3FE0"/>
    <w:rsid w:val="00302673"/>
    <w:rsid w:val="0035377A"/>
    <w:rsid w:val="003565E4"/>
    <w:rsid w:val="003567B0"/>
    <w:rsid w:val="00364A50"/>
    <w:rsid w:val="0036518C"/>
    <w:rsid w:val="00375230"/>
    <w:rsid w:val="00385A2B"/>
    <w:rsid w:val="003B0855"/>
    <w:rsid w:val="003C3491"/>
    <w:rsid w:val="003D1CC6"/>
    <w:rsid w:val="003F6EB5"/>
    <w:rsid w:val="004107D0"/>
    <w:rsid w:val="00425CC2"/>
    <w:rsid w:val="00426B40"/>
    <w:rsid w:val="004441DA"/>
    <w:rsid w:val="0044609D"/>
    <w:rsid w:val="004479D3"/>
    <w:rsid w:val="00453E83"/>
    <w:rsid w:val="00454C6B"/>
    <w:rsid w:val="00457A19"/>
    <w:rsid w:val="0046340F"/>
    <w:rsid w:val="004672AB"/>
    <w:rsid w:val="00467666"/>
    <w:rsid w:val="00490571"/>
    <w:rsid w:val="004A6FCE"/>
    <w:rsid w:val="004B0F2C"/>
    <w:rsid w:val="004B79A9"/>
    <w:rsid w:val="004C234C"/>
    <w:rsid w:val="004C33A7"/>
    <w:rsid w:val="004D756F"/>
    <w:rsid w:val="004D7ED8"/>
    <w:rsid w:val="004E41D1"/>
    <w:rsid w:val="004E5CA9"/>
    <w:rsid w:val="004E65FC"/>
    <w:rsid w:val="004F1512"/>
    <w:rsid w:val="004F3D98"/>
    <w:rsid w:val="004F5BBF"/>
    <w:rsid w:val="0051508B"/>
    <w:rsid w:val="005153DA"/>
    <w:rsid w:val="00531A7D"/>
    <w:rsid w:val="00544240"/>
    <w:rsid w:val="00556FF9"/>
    <w:rsid w:val="00560060"/>
    <w:rsid w:val="005667B0"/>
    <w:rsid w:val="00571884"/>
    <w:rsid w:val="005A4B25"/>
    <w:rsid w:val="005A6315"/>
    <w:rsid w:val="005A6329"/>
    <w:rsid w:val="005B02C6"/>
    <w:rsid w:val="005C1F4B"/>
    <w:rsid w:val="005D4127"/>
    <w:rsid w:val="005D4526"/>
    <w:rsid w:val="005E4B9C"/>
    <w:rsid w:val="005E601D"/>
    <w:rsid w:val="005F0DA2"/>
    <w:rsid w:val="005F628E"/>
    <w:rsid w:val="00615FA7"/>
    <w:rsid w:val="00616F69"/>
    <w:rsid w:val="00617623"/>
    <w:rsid w:val="00622169"/>
    <w:rsid w:val="00635C37"/>
    <w:rsid w:val="00637507"/>
    <w:rsid w:val="006441D7"/>
    <w:rsid w:val="00647EE6"/>
    <w:rsid w:val="00647F62"/>
    <w:rsid w:val="00652E57"/>
    <w:rsid w:val="00653D78"/>
    <w:rsid w:val="00653EDE"/>
    <w:rsid w:val="006553FA"/>
    <w:rsid w:val="00660C4D"/>
    <w:rsid w:val="00664844"/>
    <w:rsid w:val="00667FE9"/>
    <w:rsid w:val="0067384E"/>
    <w:rsid w:val="006932DF"/>
    <w:rsid w:val="006957E5"/>
    <w:rsid w:val="006B08DE"/>
    <w:rsid w:val="006B0B43"/>
    <w:rsid w:val="006B5D90"/>
    <w:rsid w:val="006C332D"/>
    <w:rsid w:val="006E53C8"/>
    <w:rsid w:val="006F3563"/>
    <w:rsid w:val="00714CCA"/>
    <w:rsid w:val="0073595C"/>
    <w:rsid w:val="00742A78"/>
    <w:rsid w:val="00742B40"/>
    <w:rsid w:val="007468E6"/>
    <w:rsid w:val="00746E1C"/>
    <w:rsid w:val="007561AC"/>
    <w:rsid w:val="00783B72"/>
    <w:rsid w:val="00783D21"/>
    <w:rsid w:val="007A2D6D"/>
    <w:rsid w:val="007A78E1"/>
    <w:rsid w:val="007B7033"/>
    <w:rsid w:val="007D1283"/>
    <w:rsid w:val="007D1779"/>
    <w:rsid w:val="007D6595"/>
    <w:rsid w:val="007D6E35"/>
    <w:rsid w:val="007E0185"/>
    <w:rsid w:val="00807A5B"/>
    <w:rsid w:val="00814D67"/>
    <w:rsid w:val="008322CF"/>
    <w:rsid w:val="00843374"/>
    <w:rsid w:val="00856A7E"/>
    <w:rsid w:val="00861094"/>
    <w:rsid w:val="008711D9"/>
    <w:rsid w:val="00875A8E"/>
    <w:rsid w:val="008957B3"/>
    <w:rsid w:val="008A0AB2"/>
    <w:rsid w:val="008B06F2"/>
    <w:rsid w:val="008B0DDD"/>
    <w:rsid w:val="008B6693"/>
    <w:rsid w:val="008D11F5"/>
    <w:rsid w:val="008D5960"/>
    <w:rsid w:val="008E107C"/>
    <w:rsid w:val="008E367D"/>
    <w:rsid w:val="008E3D20"/>
    <w:rsid w:val="00901E10"/>
    <w:rsid w:val="00903868"/>
    <w:rsid w:val="00911F3A"/>
    <w:rsid w:val="00921E7F"/>
    <w:rsid w:val="0092313B"/>
    <w:rsid w:val="0093076E"/>
    <w:rsid w:val="00933E6B"/>
    <w:rsid w:val="00936D93"/>
    <w:rsid w:val="00937D29"/>
    <w:rsid w:val="00942AE3"/>
    <w:rsid w:val="00960A70"/>
    <w:rsid w:val="0096699A"/>
    <w:rsid w:val="00973F3F"/>
    <w:rsid w:val="009768B0"/>
    <w:rsid w:val="009B3043"/>
    <w:rsid w:val="009B4EE3"/>
    <w:rsid w:val="009E0606"/>
    <w:rsid w:val="00A0530A"/>
    <w:rsid w:val="00A0722F"/>
    <w:rsid w:val="00A15C41"/>
    <w:rsid w:val="00A27900"/>
    <w:rsid w:val="00A54EF2"/>
    <w:rsid w:val="00A62C50"/>
    <w:rsid w:val="00A6609C"/>
    <w:rsid w:val="00A73257"/>
    <w:rsid w:val="00A825A1"/>
    <w:rsid w:val="00A84F69"/>
    <w:rsid w:val="00A901BB"/>
    <w:rsid w:val="00A9076B"/>
    <w:rsid w:val="00A94663"/>
    <w:rsid w:val="00AA6B41"/>
    <w:rsid w:val="00AD1526"/>
    <w:rsid w:val="00AD61D8"/>
    <w:rsid w:val="00AE0836"/>
    <w:rsid w:val="00AE4CE0"/>
    <w:rsid w:val="00AE4F97"/>
    <w:rsid w:val="00AE5275"/>
    <w:rsid w:val="00AF142E"/>
    <w:rsid w:val="00AF19F6"/>
    <w:rsid w:val="00B0656B"/>
    <w:rsid w:val="00B07248"/>
    <w:rsid w:val="00B16FB8"/>
    <w:rsid w:val="00B200EC"/>
    <w:rsid w:val="00B23CF8"/>
    <w:rsid w:val="00B3465E"/>
    <w:rsid w:val="00B470CC"/>
    <w:rsid w:val="00B470D3"/>
    <w:rsid w:val="00B47675"/>
    <w:rsid w:val="00B66229"/>
    <w:rsid w:val="00B86756"/>
    <w:rsid w:val="00BA1E4A"/>
    <w:rsid w:val="00BA47B1"/>
    <w:rsid w:val="00BB55EA"/>
    <w:rsid w:val="00BC14DC"/>
    <w:rsid w:val="00BD5203"/>
    <w:rsid w:val="00BD706E"/>
    <w:rsid w:val="00BE7C3C"/>
    <w:rsid w:val="00BF79C0"/>
    <w:rsid w:val="00C02FBC"/>
    <w:rsid w:val="00C039D3"/>
    <w:rsid w:val="00C17AC1"/>
    <w:rsid w:val="00C52F72"/>
    <w:rsid w:val="00C73A14"/>
    <w:rsid w:val="00C75F1B"/>
    <w:rsid w:val="00C76049"/>
    <w:rsid w:val="00CA28D8"/>
    <w:rsid w:val="00CB0A5C"/>
    <w:rsid w:val="00CC42E4"/>
    <w:rsid w:val="00CD1216"/>
    <w:rsid w:val="00CD41F9"/>
    <w:rsid w:val="00D06379"/>
    <w:rsid w:val="00D1109D"/>
    <w:rsid w:val="00D20E25"/>
    <w:rsid w:val="00D224FF"/>
    <w:rsid w:val="00D24BB0"/>
    <w:rsid w:val="00D51851"/>
    <w:rsid w:val="00D51BDE"/>
    <w:rsid w:val="00D558EA"/>
    <w:rsid w:val="00D63C63"/>
    <w:rsid w:val="00D65AF3"/>
    <w:rsid w:val="00D726C1"/>
    <w:rsid w:val="00D7539E"/>
    <w:rsid w:val="00D81962"/>
    <w:rsid w:val="00DC20E7"/>
    <w:rsid w:val="00DC6E1A"/>
    <w:rsid w:val="00DE071D"/>
    <w:rsid w:val="00DE299D"/>
    <w:rsid w:val="00DE78D2"/>
    <w:rsid w:val="00DF109D"/>
    <w:rsid w:val="00E01051"/>
    <w:rsid w:val="00E17663"/>
    <w:rsid w:val="00E2403F"/>
    <w:rsid w:val="00E26B27"/>
    <w:rsid w:val="00E44C53"/>
    <w:rsid w:val="00E51D83"/>
    <w:rsid w:val="00E530A4"/>
    <w:rsid w:val="00E625E7"/>
    <w:rsid w:val="00E7520A"/>
    <w:rsid w:val="00E84C53"/>
    <w:rsid w:val="00E92C0C"/>
    <w:rsid w:val="00E96080"/>
    <w:rsid w:val="00EA6D2C"/>
    <w:rsid w:val="00EA7CD5"/>
    <w:rsid w:val="00EC34D6"/>
    <w:rsid w:val="00ED1102"/>
    <w:rsid w:val="00ED7505"/>
    <w:rsid w:val="00F02A50"/>
    <w:rsid w:val="00F34750"/>
    <w:rsid w:val="00F41335"/>
    <w:rsid w:val="00F53D33"/>
    <w:rsid w:val="00F57769"/>
    <w:rsid w:val="00F6367F"/>
    <w:rsid w:val="00F72E0A"/>
    <w:rsid w:val="00F76F7B"/>
    <w:rsid w:val="00FB5F01"/>
    <w:rsid w:val="00FC6A33"/>
    <w:rsid w:val="00FD09FE"/>
    <w:rsid w:val="00FD2D3F"/>
    <w:rsid w:val="00FE004A"/>
    <w:rsid w:val="00FF6CC2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7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06F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70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5D"/>
  </w:style>
  <w:style w:type="paragraph" w:styleId="Footer">
    <w:name w:val="footer"/>
    <w:basedOn w:val="Normal"/>
    <w:link w:val="FooterChar"/>
    <w:uiPriority w:val="99"/>
    <w:unhideWhenUsed/>
    <w:rsid w:val="0020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5D"/>
  </w:style>
  <w:style w:type="paragraph" w:styleId="PlainText">
    <w:name w:val="Plain Text"/>
    <w:basedOn w:val="Normal"/>
    <w:link w:val="PlainTextChar"/>
    <w:uiPriority w:val="99"/>
    <w:semiHidden/>
    <w:unhideWhenUsed/>
    <w:rsid w:val="00875A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8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22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10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5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2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2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A5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D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D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06F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70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5D"/>
  </w:style>
  <w:style w:type="paragraph" w:styleId="Footer">
    <w:name w:val="footer"/>
    <w:basedOn w:val="Normal"/>
    <w:link w:val="FooterChar"/>
    <w:uiPriority w:val="99"/>
    <w:unhideWhenUsed/>
    <w:rsid w:val="0020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5D"/>
  </w:style>
  <w:style w:type="paragraph" w:styleId="PlainText">
    <w:name w:val="Plain Text"/>
    <w:basedOn w:val="Normal"/>
    <w:link w:val="PlainTextChar"/>
    <w:uiPriority w:val="99"/>
    <w:semiHidden/>
    <w:unhideWhenUsed/>
    <w:rsid w:val="00875A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8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22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10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52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2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2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7A5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D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D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righ43.WIN\AppData\Local\Microsoft\Windows\Temporary%20Internet%20Files\Content.Outlook\J5XT36UX\Program%20Improvement%20Plan%205_29_14%20_without-Instruc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1478F-886F-5143-A0CA-D9532021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\Users\twrigh43.WIN\AppData\Local\Microsoft\Windows\Temporary Internet Files\Content.Outlook\J5XT36UX\Program Improvement Plan 5_29_14 _without-Instruction (2).dotx</Template>
  <TotalTime>22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Y. Wright</dc:creator>
  <cp:lastModifiedBy>Deborah Geller</cp:lastModifiedBy>
  <cp:revision>9</cp:revision>
  <cp:lastPrinted>2016-04-22T15:55:00Z</cp:lastPrinted>
  <dcterms:created xsi:type="dcterms:W3CDTF">2017-05-15T14:07:00Z</dcterms:created>
  <dcterms:modified xsi:type="dcterms:W3CDTF">2017-05-17T16:13:00Z</dcterms:modified>
</cp:coreProperties>
</file>